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34" w:type="dxa"/>
        <w:jc w:val="center"/>
        <w:tblInd w:w="3218" w:type="dxa"/>
        <w:tblLook w:val="04A0"/>
      </w:tblPr>
      <w:tblGrid>
        <w:gridCol w:w="513"/>
        <w:gridCol w:w="1881"/>
        <w:gridCol w:w="1965"/>
        <w:gridCol w:w="1952"/>
        <w:gridCol w:w="1629"/>
        <w:gridCol w:w="1864"/>
        <w:gridCol w:w="1629"/>
        <w:gridCol w:w="1721"/>
        <w:gridCol w:w="2680"/>
      </w:tblGrid>
      <w:tr w:rsidR="00FF0CD3" w:rsidRPr="00B45BCB" w:rsidTr="009A0EFA">
        <w:trPr>
          <w:trHeight w:val="1402"/>
          <w:jc w:val="center"/>
        </w:trPr>
        <w:tc>
          <w:tcPr>
            <w:tcW w:w="15834" w:type="dxa"/>
            <w:gridSpan w:val="9"/>
          </w:tcPr>
          <w:p w:rsidR="00FF0CD3" w:rsidRPr="00E94463" w:rsidRDefault="00FF0CD3" w:rsidP="00F23DDC">
            <w:pPr>
              <w:rPr>
                <w:bCs/>
                <w:sz w:val="24"/>
                <w:szCs w:val="24"/>
                <w:u w:val="single"/>
              </w:rPr>
            </w:pPr>
          </w:p>
          <w:p w:rsidR="00FF0CD3" w:rsidRPr="002760B7" w:rsidRDefault="00FF0CD3" w:rsidP="00F23DDC">
            <w:pPr>
              <w:rPr>
                <w:bCs/>
                <w:sz w:val="28"/>
                <w:szCs w:val="28"/>
                <w:vertAlign w:val="subscript"/>
              </w:rPr>
            </w:pPr>
          </w:p>
        </w:tc>
      </w:tr>
      <w:tr w:rsidR="00FF0CD3" w:rsidRPr="00B45BCB" w:rsidTr="009A0EFA">
        <w:trPr>
          <w:trHeight w:val="20"/>
          <w:jc w:val="center"/>
        </w:trPr>
        <w:tc>
          <w:tcPr>
            <w:tcW w:w="15834" w:type="dxa"/>
            <w:gridSpan w:val="9"/>
            <w:tcBorders>
              <w:bottom w:val="single" w:sz="4" w:space="0" w:color="auto"/>
            </w:tcBorders>
            <w:vAlign w:val="center"/>
          </w:tcPr>
          <w:p w:rsidR="00FF0CD3" w:rsidRDefault="00FF0CD3" w:rsidP="00FF0C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о местах </w:t>
            </w:r>
            <w:r w:rsidRPr="00B45BCB">
              <w:rPr>
                <w:b/>
                <w:bCs/>
                <w:sz w:val="28"/>
                <w:szCs w:val="28"/>
              </w:rPr>
              <w:t xml:space="preserve">регистрации на </w:t>
            </w:r>
            <w:r>
              <w:rPr>
                <w:b/>
                <w:bCs/>
                <w:sz w:val="28"/>
                <w:szCs w:val="28"/>
              </w:rPr>
              <w:t>участие в ГИА</w:t>
            </w:r>
            <w:r w:rsidRPr="00B45BC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 лицах, ответственных за прием заявлений</w:t>
            </w:r>
          </w:p>
          <w:p w:rsidR="009A0EFA" w:rsidRDefault="009A0EFA" w:rsidP="00FF0CD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F4307" w:rsidRPr="00B45BCB" w:rsidTr="009A0EFA">
        <w:trPr>
          <w:trHeight w:val="20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B45BCB" w:rsidRDefault="009F4307" w:rsidP="003A6CE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iCs/>
                <w:sz w:val="22"/>
                <w:szCs w:val="22"/>
              </w:rPr>
              <w:t>п</w:t>
            </w:r>
            <w:proofErr w:type="gramEnd"/>
            <w:r>
              <w:rPr>
                <w:bCs/>
                <w:iCs/>
                <w:sz w:val="22"/>
                <w:szCs w:val="22"/>
              </w:rPr>
              <w:t xml:space="preserve">/п  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B45BCB" w:rsidRDefault="00E56E26" w:rsidP="003A6CE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Наименование О</w:t>
            </w:r>
            <w:bookmarkStart w:id="0" w:name="_GoBack"/>
            <w:bookmarkEnd w:id="0"/>
            <w:r>
              <w:rPr>
                <w:bCs/>
                <w:iCs/>
                <w:sz w:val="22"/>
                <w:szCs w:val="22"/>
              </w:rPr>
              <w:t>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B45BCB" w:rsidRDefault="009F4307" w:rsidP="002760B7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Место </w:t>
            </w:r>
            <w:r>
              <w:rPr>
                <w:bCs/>
                <w:iCs/>
                <w:sz w:val="22"/>
                <w:szCs w:val="22"/>
              </w:rPr>
              <w:t xml:space="preserve">регистрации заявления  на участие в ГИА   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B45BCB" w:rsidRDefault="009F4307" w:rsidP="002760B7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Адрес места </w:t>
            </w:r>
            <w:r>
              <w:rPr>
                <w:bCs/>
                <w:iCs/>
                <w:sz w:val="22"/>
                <w:szCs w:val="22"/>
              </w:rPr>
              <w:t xml:space="preserve">регистрации заявления </w:t>
            </w:r>
            <w:r w:rsidRPr="00B45BCB">
              <w:rPr>
                <w:bCs/>
                <w:iCs/>
                <w:sz w:val="22"/>
                <w:szCs w:val="22"/>
              </w:rPr>
              <w:t xml:space="preserve"> на </w:t>
            </w:r>
            <w:r>
              <w:rPr>
                <w:bCs/>
                <w:iCs/>
                <w:sz w:val="22"/>
                <w:szCs w:val="22"/>
              </w:rPr>
              <w:t>участие в ГИА</w:t>
            </w:r>
          </w:p>
        </w:tc>
        <w:tc>
          <w:tcPr>
            <w:tcW w:w="9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B45BCB" w:rsidRDefault="009F4307" w:rsidP="00B45BCB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>Контактное лицо</w:t>
            </w:r>
          </w:p>
        </w:tc>
      </w:tr>
      <w:tr w:rsidR="009F4307" w:rsidRPr="00B45BCB" w:rsidTr="009A0EFA">
        <w:trPr>
          <w:trHeight w:val="20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B45BCB" w:rsidRDefault="009F4307" w:rsidP="00A95150">
            <w:pPr>
              <w:ind w:left="-10494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B45BCB" w:rsidRDefault="009F4307" w:rsidP="003A6CE4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B45BCB" w:rsidRDefault="009F4307" w:rsidP="00B45BC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B45BCB" w:rsidRDefault="009F4307" w:rsidP="00B45BC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B45BCB" w:rsidRDefault="009F4307" w:rsidP="00B45BCB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Default="009F4307" w:rsidP="00B45BCB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Должность</w:t>
            </w:r>
            <w:r>
              <w:rPr>
                <w:bCs/>
                <w:sz w:val="22"/>
                <w:szCs w:val="22"/>
              </w:rPr>
              <w:t>,</w:t>
            </w:r>
          </w:p>
          <w:p w:rsidR="009F4307" w:rsidRDefault="009F4307" w:rsidP="00B45B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</w:t>
            </w:r>
          </w:p>
          <w:p w:rsidR="009F4307" w:rsidRPr="00B45BCB" w:rsidRDefault="009F4307" w:rsidP="00B45B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работы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B45BCB" w:rsidRDefault="009F4307" w:rsidP="00B45BCB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Телефон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B45BCB" w:rsidRDefault="009F4307" w:rsidP="00B45BCB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>Эл</w:t>
            </w:r>
            <w:proofErr w:type="gramStart"/>
            <w:r w:rsidRPr="00B45BCB">
              <w:rPr>
                <w:bCs/>
                <w:iCs/>
                <w:sz w:val="22"/>
                <w:szCs w:val="22"/>
              </w:rPr>
              <w:t>.</w:t>
            </w:r>
            <w:proofErr w:type="gramEnd"/>
            <w:r w:rsidRPr="00B45BCB">
              <w:rPr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B45BCB">
              <w:rPr>
                <w:bCs/>
                <w:iCs/>
                <w:sz w:val="22"/>
                <w:szCs w:val="22"/>
              </w:rPr>
              <w:t>а</w:t>
            </w:r>
            <w:proofErr w:type="gramEnd"/>
            <w:r w:rsidRPr="00B45BCB">
              <w:rPr>
                <w:bCs/>
                <w:iCs/>
                <w:sz w:val="22"/>
                <w:szCs w:val="22"/>
              </w:rPr>
              <w:t>дрес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B45BCB" w:rsidRDefault="009F4307" w:rsidP="00B45BCB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>График работы</w:t>
            </w:r>
            <w:r w:rsidRPr="00B45BCB">
              <w:rPr>
                <w:bCs/>
                <w:iCs/>
                <w:sz w:val="22"/>
                <w:szCs w:val="22"/>
              </w:rPr>
              <w:br/>
              <w:t>(с указанием дней недели, продолжительности, перерыва в работе)</w:t>
            </w:r>
          </w:p>
        </w:tc>
      </w:tr>
      <w:tr w:rsidR="009A0EFA" w:rsidRPr="00B45BCB" w:rsidTr="009A0EFA">
        <w:trPr>
          <w:trHeight w:val="51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B45BCB" w:rsidRDefault="009F4307" w:rsidP="003A6CE4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  <w:r w:rsidR="009638D0">
              <w:rPr>
                <w:sz w:val="22"/>
                <w:szCs w:val="22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B45BCB" w:rsidRDefault="009638D0" w:rsidP="003A6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Кировская СОШ №9</w:t>
            </w:r>
            <w:r w:rsidR="009F4307" w:rsidRPr="00B45BCB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B45BCB" w:rsidRDefault="002B0C6A" w:rsidP="00B45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Кировская СОШ №9</w:t>
            </w:r>
            <w:r w:rsidR="009F4307" w:rsidRPr="00B45BCB">
              <w:rPr>
                <w:sz w:val="22"/>
                <w:szCs w:val="22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B45BCB" w:rsidRDefault="002B0C6A" w:rsidP="00B45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х. Хуторской </w:t>
            </w:r>
            <w:r w:rsidR="009F4307" w:rsidRPr="00B45BCB">
              <w:rPr>
                <w:sz w:val="22"/>
                <w:szCs w:val="22"/>
              </w:rPr>
              <w:t> </w:t>
            </w:r>
          </w:p>
          <w:p w:rsidR="009F4307" w:rsidRPr="00B45BCB" w:rsidRDefault="002B0C6A" w:rsidP="00B45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Строительная, 12</w:t>
            </w:r>
            <w:r w:rsidR="009F4307" w:rsidRPr="00B45BCB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B45BCB" w:rsidRDefault="002B0C6A" w:rsidP="00B45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Фурсова Н.А.</w:t>
            </w:r>
            <w:r w:rsidR="009F4307" w:rsidRPr="00B45BCB"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B45BCB" w:rsidRDefault="002B0C6A" w:rsidP="00B45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МБОУ Кировская СОШ №9</w:t>
            </w:r>
            <w:r w:rsidR="009F4307" w:rsidRPr="00B45BCB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B45BCB" w:rsidRDefault="009F4307" w:rsidP="00B45BCB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  <w:r w:rsidR="002B0C6A">
              <w:rPr>
                <w:sz w:val="22"/>
                <w:szCs w:val="22"/>
              </w:rPr>
              <w:t>3-44-68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6A" w:rsidRDefault="002B0C6A" w:rsidP="00B45BCB">
            <w:pPr>
              <w:jc w:val="center"/>
              <w:rPr>
                <w:sz w:val="22"/>
                <w:szCs w:val="22"/>
                <w:lang w:val="en-US"/>
              </w:rPr>
            </w:pPr>
            <w:hyperlink r:id="rId7" w:history="1">
              <w:r w:rsidRPr="00A66F49">
                <w:rPr>
                  <w:rStyle w:val="af2"/>
                  <w:sz w:val="22"/>
                  <w:szCs w:val="22"/>
                  <w:lang w:val="en-US"/>
                </w:rPr>
                <w:t>school</w:t>
              </w:r>
              <w:r w:rsidRPr="00A66F49">
                <w:rPr>
                  <w:rStyle w:val="af2"/>
                  <w:sz w:val="22"/>
                  <w:szCs w:val="22"/>
                </w:rPr>
                <w:t>_9@</w:t>
              </w:r>
              <w:r w:rsidRPr="00A66F49">
                <w:rPr>
                  <w:rStyle w:val="af2"/>
                  <w:sz w:val="22"/>
                  <w:szCs w:val="22"/>
                  <w:lang w:val="en-US"/>
                </w:rPr>
                <w:t>list</w:t>
              </w:r>
              <w:r w:rsidRPr="00A66F49">
                <w:rPr>
                  <w:rStyle w:val="af2"/>
                  <w:sz w:val="22"/>
                  <w:szCs w:val="22"/>
                </w:rPr>
                <w:t>.</w:t>
              </w:r>
              <w:r w:rsidRPr="00A66F49">
                <w:rPr>
                  <w:rStyle w:val="af2"/>
                  <w:sz w:val="22"/>
                  <w:szCs w:val="22"/>
                  <w:lang w:val="en-US"/>
                </w:rPr>
                <w:t>ru</w:t>
              </w:r>
            </w:hyperlink>
          </w:p>
          <w:p w:rsidR="009F4307" w:rsidRPr="00B45BCB" w:rsidRDefault="009F4307" w:rsidP="00B45BCB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6A" w:rsidRDefault="002B0C6A" w:rsidP="00B45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Понедельник-пятница </w:t>
            </w:r>
          </w:p>
          <w:p w:rsidR="002B0C6A" w:rsidRDefault="002B0C6A" w:rsidP="00B45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8.00-16.00</w:t>
            </w:r>
          </w:p>
          <w:p w:rsidR="009F4307" w:rsidRPr="00B45BCB" w:rsidRDefault="002B0C6A" w:rsidP="00B45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 с 12.00-13.00</w:t>
            </w:r>
            <w:r w:rsidR="009F4307" w:rsidRPr="00B45BCB">
              <w:rPr>
                <w:sz w:val="22"/>
                <w:szCs w:val="22"/>
              </w:rPr>
              <w:t> </w:t>
            </w:r>
          </w:p>
        </w:tc>
      </w:tr>
    </w:tbl>
    <w:p w:rsidR="00B45BCB" w:rsidRDefault="00B45BCB">
      <w:pPr>
        <w:pStyle w:val="a3"/>
        <w:tabs>
          <w:tab w:val="clear" w:pos="4153"/>
          <w:tab w:val="clear" w:pos="8306"/>
        </w:tabs>
      </w:pPr>
    </w:p>
    <w:p w:rsidR="00B45BCB" w:rsidRDefault="00B45BCB">
      <w:pPr>
        <w:pStyle w:val="a3"/>
        <w:tabs>
          <w:tab w:val="clear" w:pos="4153"/>
          <w:tab w:val="clear" w:pos="8306"/>
        </w:tabs>
      </w:pPr>
    </w:p>
    <w:p w:rsidR="00B45BCB" w:rsidRDefault="00B45BCB">
      <w:pPr>
        <w:pStyle w:val="a3"/>
        <w:tabs>
          <w:tab w:val="clear" w:pos="4153"/>
          <w:tab w:val="clear" w:pos="8306"/>
        </w:tabs>
      </w:pPr>
    </w:p>
    <w:sectPr w:rsidR="00B45BCB" w:rsidSect="00B45BCB">
      <w:headerReference w:type="default" r:id="rId8"/>
      <w:pgSz w:w="16840" w:h="11907" w:orient="landscape" w:code="9"/>
      <w:pgMar w:top="1474" w:right="709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B6E" w:rsidRDefault="00980B6E">
      <w:r>
        <w:separator/>
      </w:r>
    </w:p>
  </w:endnote>
  <w:endnote w:type="continuationSeparator" w:id="0">
    <w:p w:rsidR="00980B6E" w:rsidRDefault="00980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B6E" w:rsidRDefault="00980B6E">
      <w:r>
        <w:separator/>
      </w:r>
    </w:p>
  </w:footnote>
  <w:footnote w:type="continuationSeparator" w:id="0">
    <w:p w:rsidR="00980B6E" w:rsidRDefault="00980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CB" w:rsidRDefault="00B45BC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F02ACF">
      <w:rPr>
        <w:rStyle w:val="a5"/>
      </w:rPr>
      <w:fldChar w:fldCharType="begin"/>
    </w:r>
    <w:r>
      <w:rPr>
        <w:rStyle w:val="a5"/>
      </w:rPr>
      <w:instrText xml:space="preserve"> PAGE </w:instrText>
    </w:r>
    <w:r w:rsidR="00F02ACF">
      <w:rPr>
        <w:rStyle w:val="a5"/>
      </w:rPr>
      <w:fldChar w:fldCharType="separate"/>
    </w:r>
    <w:r w:rsidR="00507633">
      <w:rPr>
        <w:rStyle w:val="a5"/>
        <w:noProof/>
      </w:rPr>
      <w:t>6</w:t>
    </w:r>
    <w:r w:rsidR="00F02ACF">
      <w:rPr>
        <w:rStyle w:val="a5"/>
      </w:rPr>
      <w:fldChar w:fldCharType="end"/>
    </w:r>
    <w:r>
      <w:rPr>
        <w:rStyle w:val="a5"/>
      </w:rPr>
      <w:t xml:space="preserve"> -</w:t>
    </w:r>
  </w:p>
  <w:p w:rsidR="00B45BCB" w:rsidRDefault="00B45B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55CA6"/>
    <w:rsid w:val="0001116A"/>
    <w:rsid w:val="00020C86"/>
    <w:rsid w:val="0002253C"/>
    <w:rsid w:val="0004447A"/>
    <w:rsid w:val="00060B20"/>
    <w:rsid w:val="00064757"/>
    <w:rsid w:val="000762C5"/>
    <w:rsid w:val="00091CB0"/>
    <w:rsid w:val="000B2E22"/>
    <w:rsid w:val="000B518A"/>
    <w:rsid w:val="000D4AB0"/>
    <w:rsid w:val="000E507D"/>
    <w:rsid w:val="000F4F10"/>
    <w:rsid w:val="00112654"/>
    <w:rsid w:val="001450F6"/>
    <w:rsid w:val="0014749B"/>
    <w:rsid w:val="00155C6F"/>
    <w:rsid w:val="0016286F"/>
    <w:rsid w:val="00171F2A"/>
    <w:rsid w:val="001754F0"/>
    <w:rsid w:val="001A055C"/>
    <w:rsid w:val="001A70F6"/>
    <w:rsid w:val="001B1B48"/>
    <w:rsid w:val="001B37C2"/>
    <w:rsid w:val="001B66F4"/>
    <w:rsid w:val="001D44C8"/>
    <w:rsid w:val="001F446B"/>
    <w:rsid w:val="001F623A"/>
    <w:rsid w:val="002005E9"/>
    <w:rsid w:val="00210DAD"/>
    <w:rsid w:val="0022358D"/>
    <w:rsid w:val="00227F9D"/>
    <w:rsid w:val="0023174D"/>
    <w:rsid w:val="0023285A"/>
    <w:rsid w:val="0024062A"/>
    <w:rsid w:val="00240756"/>
    <w:rsid w:val="0024589A"/>
    <w:rsid w:val="0026070E"/>
    <w:rsid w:val="002760B7"/>
    <w:rsid w:val="00294D57"/>
    <w:rsid w:val="002979BC"/>
    <w:rsid w:val="002B0C6A"/>
    <w:rsid w:val="002B4089"/>
    <w:rsid w:val="002B40A5"/>
    <w:rsid w:val="002C54BF"/>
    <w:rsid w:val="002E510B"/>
    <w:rsid w:val="002F4A95"/>
    <w:rsid w:val="002F66AD"/>
    <w:rsid w:val="003011E4"/>
    <w:rsid w:val="00302067"/>
    <w:rsid w:val="0032453F"/>
    <w:rsid w:val="003269EF"/>
    <w:rsid w:val="00327CD9"/>
    <w:rsid w:val="00331A6F"/>
    <w:rsid w:val="0036244E"/>
    <w:rsid w:val="00362AA7"/>
    <w:rsid w:val="0038109D"/>
    <w:rsid w:val="003A32C2"/>
    <w:rsid w:val="003A3E15"/>
    <w:rsid w:val="003A45D9"/>
    <w:rsid w:val="003B162C"/>
    <w:rsid w:val="003F644B"/>
    <w:rsid w:val="00410C73"/>
    <w:rsid w:val="00465969"/>
    <w:rsid w:val="00480357"/>
    <w:rsid w:val="00490D67"/>
    <w:rsid w:val="004A01D8"/>
    <w:rsid w:val="004B2D43"/>
    <w:rsid w:val="004B4CED"/>
    <w:rsid w:val="004D59B2"/>
    <w:rsid w:val="004F0A62"/>
    <w:rsid w:val="004F0EEE"/>
    <w:rsid w:val="00507633"/>
    <w:rsid w:val="00511429"/>
    <w:rsid w:val="0051159B"/>
    <w:rsid w:val="00524A4F"/>
    <w:rsid w:val="00552C0C"/>
    <w:rsid w:val="00554B80"/>
    <w:rsid w:val="00555BC7"/>
    <w:rsid w:val="00565578"/>
    <w:rsid w:val="005A53DF"/>
    <w:rsid w:val="005D23E4"/>
    <w:rsid w:val="005E156A"/>
    <w:rsid w:val="005F6B79"/>
    <w:rsid w:val="00617FDD"/>
    <w:rsid w:val="00633B9E"/>
    <w:rsid w:val="006366D4"/>
    <w:rsid w:val="00640E1D"/>
    <w:rsid w:val="006438FC"/>
    <w:rsid w:val="00656570"/>
    <w:rsid w:val="00661AB7"/>
    <w:rsid w:val="00692A63"/>
    <w:rsid w:val="006F633F"/>
    <w:rsid w:val="006F7C4E"/>
    <w:rsid w:val="007031FB"/>
    <w:rsid w:val="00720083"/>
    <w:rsid w:val="00724A90"/>
    <w:rsid w:val="00730813"/>
    <w:rsid w:val="007357F1"/>
    <w:rsid w:val="00746DB1"/>
    <w:rsid w:val="00754E55"/>
    <w:rsid w:val="00787F9A"/>
    <w:rsid w:val="00790B0D"/>
    <w:rsid w:val="007951F2"/>
    <w:rsid w:val="007967F9"/>
    <w:rsid w:val="007A075B"/>
    <w:rsid w:val="007A51ED"/>
    <w:rsid w:val="007B3CAB"/>
    <w:rsid w:val="007B5037"/>
    <w:rsid w:val="007D6B0C"/>
    <w:rsid w:val="007D7A71"/>
    <w:rsid w:val="007E67CC"/>
    <w:rsid w:val="00804C91"/>
    <w:rsid w:val="008059FF"/>
    <w:rsid w:val="00817510"/>
    <w:rsid w:val="0082601E"/>
    <w:rsid w:val="008270DC"/>
    <w:rsid w:val="00842D28"/>
    <w:rsid w:val="008431C4"/>
    <w:rsid w:val="00851066"/>
    <w:rsid w:val="00863B71"/>
    <w:rsid w:val="00895855"/>
    <w:rsid w:val="00895A77"/>
    <w:rsid w:val="008A03D0"/>
    <w:rsid w:val="008A23C6"/>
    <w:rsid w:val="008C08E7"/>
    <w:rsid w:val="008D3B84"/>
    <w:rsid w:val="008D6ADC"/>
    <w:rsid w:val="008E54FD"/>
    <w:rsid w:val="008F5499"/>
    <w:rsid w:val="008F5905"/>
    <w:rsid w:val="009121F9"/>
    <w:rsid w:val="00922452"/>
    <w:rsid w:val="00954E79"/>
    <w:rsid w:val="0096010D"/>
    <w:rsid w:val="009638D0"/>
    <w:rsid w:val="009660A8"/>
    <w:rsid w:val="00975F41"/>
    <w:rsid w:val="00980B6E"/>
    <w:rsid w:val="00981BE7"/>
    <w:rsid w:val="009830FE"/>
    <w:rsid w:val="00996511"/>
    <w:rsid w:val="009A0EFA"/>
    <w:rsid w:val="009A1C4F"/>
    <w:rsid w:val="009B34CF"/>
    <w:rsid w:val="009B4803"/>
    <w:rsid w:val="009C7C81"/>
    <w:rsid w:val="009C7FD8"/>
    <w:rsid w:val="009D4A4A"/>
    <w:rsid w:val="009F2BAB"/>
    <w:rsid w:val="009F4307"/>
    <w:rsid w:val="00A16187"/>
    <w:rsid w:val="00A211DB"/>
    <w:rsid w:val="00A51687"/>
    <w:rsid w:val="00A65767"/>
    <w:rsid w:val="00A77AF2"/>
    <w:rsid w:val="00A81A0C"/>
    <w:rsid w:val="00A90E2F"/>
    <w:rsid w:val="00A95150"/>
    <w:rsid w:val="00AA71FB"/>
    <w:rsid w:val="00AB51FC"/>
    <w:rsid w:val="00AC0EF4"/>
    <w:rsid w:val="00AC5A97"/>
    <w:rsid w:val="00AE21E7"/>
    <w:rsid w:val="00AE423B"/>
    <w:rsid w:val="00AE59E4"/>
    <w:rsid w:val="00AF3D05"/>
    <w:rsid w:val="00B1157B"/>
    <w:rsid w:val="00B37F7F"/>
    <w:rsid w:val="00B42EDF"/>
    <w:rsid w:val="00B45BCB"/>
    <w:rsid w:val="00B53018"/>
    <w:rsid w:val="00B94312"/>
    <w:rsid w:val="00B9479B"/>
    <w:rsid w:val="00B96291"/>
    <w:rsid w:val="00BA2199"/>
    <w:rsid w:val="00BA5402"/>
    <w:rsid w:val="00BC548A"/>
    <w:rsid w:val="00BE036B"/>
    <w:rsid w:val="00BF587C"/>
    <w:rsid w:val="00C03DEC"/>
    <w:rsid w:val="00C17549"/>
    <w:rsid w:val="00C35817"/>
    <w:rsid w:val="00C406A5"/>
    <w:rsid w:val="00C436F2"/>
    <w:rsid w:val="00C55CA6"/>
    <w:rsid w:val="00C6159D"/>
    <w:rsid w:val="00C621E6"/>
    <w:rsid w:val="00C7077A"/>
    <w:rsid w:val="00C77C0D"/>
    <w:rsid w:val="00CB343F"/>
    <w:rsid w:val="00CC4926"/>
    <w:rsid w:val="00CD28BA"/>
    <w:rsid w:val="00CD4D75"/>
    <w:rsid w:val="00CE39DC"/>
    <w:rsid w:val="00CE50BD"/>
    <w:rsid w:val="00D043CD"/>
    <w:rsid w:val="00D2255A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A41D5"/>
    <w:rsid w:val="00DA5229"/>
    <w:rsid w:val="00DA6D08"/>
    <w:rsid w:val="00DB3221"/>
    <w:rsid w:val="00DE4338"/>
    <w:rsid w:val="00DF4D12"/>
    <w:rsid w:val="00E00A91"/>
    <w:rsid w:val="00E252BC"/>
    <w:rsid w:val="00E34011"/>
    <w:rsid w:val="00E3632E"/>
    <w:rsid w:val="00E369D7"/>
    <w:rsid w:val="00E44EA2"/>
    <w:rsid w:val="00E476AA"/>
    <w:rsid w:val="00E51393"/>
    <w:rsid w:val="00E56110"/>
    <w:rsid w:val="00E56E26"/>
    <w:rsid w:val="00E61CDB"/>
    <w:rsid w:val="00E94463"/>
    <w:rsid w:val="00EC20AC"/>
    <w:rsid w:val="00EC41F0"/>
    <w:rsid w:val="00EC69D7"/>
    <w:rsid w:val="00EE0CF3"/>
    <w:rsid w:val="00EE6324"/>
    <w:rsid w:val="00F02ACF"/>
    <w:rsid w:val="00F173AD"/>
    <w:rsid w:val="00F23DDC"/>
    <w:rsid w:val="00F72167"/>
    <w:rsid w:val="00F84C01"/>
    <w:rsid w:val="00FE10A2"/>
    <w:rsid w:val="00FE4266"/>
    <w:rsid w:val="00FF0B26"/>
    <w:rsid w:val="00FF0CD3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link w:val="a9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7B3C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3CA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7B3CAB"/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B3CAB"/>
    <w:rPr>
      <w:sz w:val="28"/>
      <w:szCs w:val="28"/>
    </w:rPr>
  </w:style>
  <w:style w:type="paragraph" w:styleId="af0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1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2B0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ol_9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375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Школа</cp:lastModifiedBy>
  <cp:revision>33</cp:revision>
  <cp:lastPrinted>2014-11-19T12:41:00Z</cp:lastPrinted>
  <dcterms:created xsi:type="dcterms:W3CDTF">2014-09-08T10:01:00Z</dcterms:created>
  <dcterms:modified xsi:type="dcterms:W3CDTF">2017-10-31T11:10:00Z</dcterms:modified>
</cp:coreProperties>
</file>